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E7" w:rsidRDefault="004251E7" w:rsidP="00CC692D">
      <w:pPr>
        <w:ind w:left="1132" w:hanging="1416"/>
        <w:jc w:val="center"/>
        <w:rPr>
          <w:sz w:val="32"/>
          <w:szCs w:val="32"/>
        </w:rPr>
      </w:pPr>
      <w:r>
        <w:rPr>
          <w:sz w:val="32"/>
          <w:szCs w:val="32"/>
        </w:rPr>
        <w:t>HOR</w:t>
      </w:r>
      <w:r w:rsidRPr="003271F0">
        <w:rPr>
          <w:sz w:val="32"/>
          <w:szCs w:val="32"/>
        </w:rPr>
        <w:t>AIRE</w:t>
      </w:r>
      <w:r>
        <w:rPr>
          <w:sz w:val="32"/>
          <w:szCs w:val="32"/>
        </w:rPr>
        <w:t>S</w:t>
      </w:r>
      <w:r w:rsidRPr="003271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ENTRAINEMENT FFM </w:t>
      </w:r>
    </w:p>
    <w:p w:rsidR="004251E7" w:rsidRPr="00CC7AEF" w:rsidRDefault="004251E7" w:rsidP="00CC692D">
      <w:pPr>
        <w:ind w:left="1132" w:hanging="14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SAMEDI 24 AOUT</w:t>
      </w:r>
      <w:r w:rsidRPr="00CC7AEF">
        <w:rPr>
          <w:b/>
          <w:bCs/>
          <w:sz w:val="28"/>
          <w:szCs w:val="28"/>
        </w:rPr>
        <w:t xml:space="preserve">  2013</w:t>
      </w:r>
    </w:p>
    <w:p w:rsidR="004251E7" w:rsidRPr="00DB1E3F" w:rsidRDefault="004251E7" w:rsidP="00CC692D">
      <w:pPr>
        <w:jc w:val="center"/>
        <w:rPr>
          <w:sz w:val="24"/>
          <w:szCs w:val="24"/>
          <w:lang w:val="en-GB"/>
        </w:rPr>
      </w:pPr>
      <w:r w:rsidRPr="00DB1E3F">
        <w:rPr>
          <w:sz w:val="24"/>
          <w:szCs w:val="24"/>
          <w:lang w:val="en-GB"/>
        </w:rPr>
        <w:t>16h00-18h00 C</w:t>
      </w:r>
      <w:r>
        <w:rPr>
          <w:sz w:val="24"/>
          <w:szCs w:val="24"/>
          <w:lang w:val="en-GB"/>
        </w:rPr>
        <w:t xml:space="preserve">ONTROLE ADMINISTRATIF  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HIGH</w:t>
      </w:r>
      <w:r w:rsidRPr="00DB1E3F">
        <w:rPr>
          <w:sz w:val="24"/>
          <w:szCs w:val="24"/>
          <w:lang w:val="en-GB"/>
        </w:rPr>
        <w:t xml:space="preserve"> SPEED CLUB</w:t>
      </w:r>
    </w:p>
    <w:p w:rsidR="004251E7" w:rsidRPr="00CC692D" w:rsidRDefault="004251E7" w:rsidP="00CC692D">
      <w:pPr>
        <w:jc w:val="center"/>
        <w:rPr>
          <w:b/>
          <w:i/>
          <w:iCs/>
          <w:sz w:val="24"/>
          <w:szCs w:val="24"/>
        </w:rPr>
      </w:pPr>
      <w:r w:rsidRPr="00CC692D">
        <w:rPr>
          <w:b/>
          <w:i/>
          <w:iCs/>
          <w:sz w:val="24"/>
          <w:szCs w:val="24"/>
        </w:rPr>
        <w:t>POSSIBILITE DE DORMIR SUR LE PADDOCK</w:t>
      </w:r>
    </w:p>
    <w:p w:rsidR="004251E7" w:rsidRDefault="004251E7" w:rsidP="00BD01A7">
      <w:pPr>
        <w:jc w:val="center"/>
        <w:rPr>
          <w:b/>
          <w:bCs/>
          <w:sz w:val="28"/>
          <w:szCs w:val="28"/>
          <w:lang w:val="en-GB"/>
        </w:rPr>
      </w:pPr>
      <w:r w:rsidRPr="00FF03B3">
        <w:rPr>
          <w:b/>
          <w:bCs/>
          <w:sz w:val="28"/>
          <w:szCs w:val="28"/>
          <w:lang w:val="en-GB"/>
        </w:rPr>
        <w:t xml:space="preserve">DIMANCHE </w:t>
      </w:r>
      <w:r>
        <w:rPr>
          <w:b/>
          <w:bCs/>
          <w:sz w:val="28"/>
          <w:szCs w:val="28"/>
          <w:lang w:val="en-GB"/>
        </w:rPr>
        <w:t>25 AOUT</w:t>
      </w:r>
      <w:r w:rsidRPr="00FF03B3">
        <w:rPr>
          <w:b/>
          <w:bCs/>
          <w:sz w:val="28"/>
          <w:szCs w:val="28"/>
          <w:lang w:val="en-GB"/>
        </w:rPr>
        <w:t xml:space="preserve"> 2013</w:t>
      </w:r>
    </w:p>
    <w:p w:rsidR="004251E7" w:rsidRPr="00BD01A7" w:rsidRDefault="004251E7" w:rsidP="00B51E5B">
      <w:pPr>
        <w:ind w:left="1416" w:firstLine="708"/>
        <w:rPr>
          <w:b/>
          <w:bCs/>
          <w:sz w:val="28"/>
          <w:szCs w:val="28"/>
          <w:lang w:val="en-GB"/>
        </w:rPr>
      </w:pPr>
      <w:r>
        <w:rPr>
          <w:sz w:val="24"/>
          <w:szCs w:val="24"/>
          <w:lang w:val="en-GB"/>
        </w:rPr>
        <w:t>07h00-08</w:t>
      </w:r>
      <w:r w:rsidRPr="00DB1E3F">
        <w:rPr>
          <w:sz w:val="24"/>
          <w:szCs w:val="24"/>
          <w:lang w:val="en-GB"/>
        </w:rPr>
        <w:t>h30 C</w:t>
      </w:r>
      <w:r>
        <w:rPr>
          <w:sz w:val="24"/>
          <w:szCs w:val="24"/>
          <w:lang w:val="en-GB"/>
        </w:rPr>
        <w:t xml:space="preserve">ONTROLE ADMINISTRATIF 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       HIGH</w:t>
      </w:r>
      <w:r w:rsidRPr="00DB1E3F">
        <w:rPr>
          <w:sz w:val="24"/>
          <w:szCs w:val="24"/>
          <w:lang w:val="en-GB"/>
        </w:rPr>
        <w:t xml:space="preserve"> SPEED CLUB</w:t>
      </w:r>
    </w:p>
    <w:p w:rsidR="004251E7" w:rsidRPr="00B51E5B" w:rsidRDefault="004251E7" w:rsidP="00CC692D">
      <w:pPr>
        <w:jc w:val="center"/>
        <w:rPr>
          <w:sz w:val="24"/>
          <w:szCs w:val="24"/>
        </w:rPr>
      </w:pPr>
      <w:r w:rsidRPr="00C9004C">
        <w:rPr>
          <w:sz w:val="24"/>
          <w:szCs w:val="24"/>
          <w:lang w:val="en-US"/>
        </w:rPr>
        <w:t xml:space="preserve"> </w:t>
      </w:r>
      <w:r w:rsidRPr="00B51E5B">
        <w:rPr>
          <w:sz w:val="24"/>
          <w:szCs w:val="24"/>
        </w:rPr>
        <w:t xml:space="preserve">07h30-9h00 CONTROLE TECHINIQUE </w:t>
      </w:r>
      <w:r w:rsidRPr="00B51E5B">
        <w:rPr>
          <w:sz w:val="24"/>
          <w:szCs w:val="24"/>
        </w:rPr>
        <w:tab/>
      </w:r>
      <w:r w:rsidRPr="00B51E5B">
        <w:rPr>
          <w:sz w:val="24"/>
          <w:szCs w:val="24"/>
        </w:rPr>
        <w:tab/>
        <w:t xml:space="preserve">                PADDOCK 2</w:t>
      </w:r>
    </w:p>
    <w:p w:rsidR="004251E7" w:rsidRDefault="004251E7" w:rsidP="00B51E5B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08h30             BRIEFING PILOTE - CONFIRM</w:t>
      </w:r>
      <w:r w:rsidRPr="00B51E5B">
        <w:rPr>
          <w:rFonts w:cs="Calibri"/>
          <w:sz w:val="24"/>
          <w:szCs w:val="24"/>
        </w:rPr>
        <w:t>É</w:t>
      </w:r>
      <w:r>
        <w:rPr>
          <w:sz w:val="24"/>
          <w:szCs w:val="24"/>
        </w:rPr>
        <w:t xml:space="preserve"> OBLIGATOIRE  </w:t>
      </w:r>
      <w:r>
        <w:rPr>
          <w:sz w:val="24"/>
          <w:szCs w:val="24"/>
        </w:rPr>
        <w:tab/>
        <w:t xml:space="preserve"> PIT 14</w:t>
      </w:r>
    </w:p>
    <w:p w:rsidR="004251E7" w:rsidRDefault="004251E7" w:rsidP="00BD01A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09h00             BRIEFING MOYEN - DEBUTANT OBLIGATOIRE </w:t>
      </w:r>
      <w:r>
        <w:rPr>
          <w:sz w:val="24"/>
          <w:szCs w:val="24"/>
        </w:rPr>
        <w:tab/>
        <w:t xml:space="preserve"> PIT 14</w:t>
      </w:r>
    </w:p>
    <w:p w:rsidR="004251E7" w:rsidRPr="00BD01A7" w:rsidRDefault="004251E7" w:rsidP="00BD01A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4251E7" w:rsidRDefault="004251E7" w:rsidP="00C9004C">
      <w:pPr>
        <w:jc w:val="center"/>
        <w:rPr>
          <w:sz w:val="24"/>
          <w:szCs w:val="24"/>
        </w:rPr>
      </w:pPr>
      <w:r w:rsidRPr="00BD01A7">
        <w:rPr>
          <w:color w:val="FFFFFF"/>
          <w:sz w:val="24"/>
          <w:szCs w:val="24"/>
          <w:highlight w:val="black"/>
        </w:rPr>
        <w:t>09h00-09h20 Groupe pilote</w:t>
      </w:r>
      <w:r>
        <w:rPr>
          <w:sz w:val="24"/>
          <w:szCs w:val="24"/>
        </w:rPr>
        <w:tab/>
        <w:t xml:space="preserve">       </w:t>
      </w:r>
      <w:r w:rsidRPr="00BD01A7">
        <w:rPr>
          <w:b/>
          <w:sz w:val="24"/>
          <w:szCs w:val="24"/>
        </w:rPr>
        <w:t>12h00-14h00 Repas</w:t>
      </w:r>
      <w:r>
        <w:rPr>
          <w:sz w:val="24"/>
          <w:szCs w:val="24"/>
        </w:rPr>
        <w:tab/>
      </w:r>
      <w:r w:rsidRPr="00BD01A7">
        <w:rPr>
          <w:color w:val="FFFFFF"/>
          <w:sz w:val="24"/>
          <w:szCs w:val="24"/>
          <w:highlight w:val="black"/>
        </w:rPr>
        <w:t>14h00-14h20 Groupe pilote</w:t>
      </w:r>
      <w:bookmarkStart w:id="0" w:name="_GoBack"/>
      <w:bookmarkEnd w:id="0"/>
    </w:p>
    <w:p w:rsidR="004251E7" w:rsidRDefault="004251E7" w:rsidP="00C9004C">
      <w:pPr>
        <w:jc w:val="center"/>
        <w:rPr>
          <w:sz w:val="24"/>
          <w:szCs w:val="24"/>
        </w:rPr>
      </w:pPr>
      <w:r>
        <w:rPr>
          <w:sz w:val="24"/>
          <w:szCs w:val="24"/>
          <w:highlight w:val="lightGray"/>
        </w:rPr>
        <w:t>09h20-09h40 Groupe  confirmé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highlight w:val="lightGray"/>
        </w:rPr>
        <w:t>14h20-14h40 Groupe confirmé</w:t>
      </w:r>
    </w:p>
    <w:p w:rsidR="004251E7" w:rsidRDefault="004251E7" w:rsidP="00C9004C">
      <w:pPr>
        <w:jc w:val="center"/>
        <w:rPr>
          <w:sz w:val="24"/>
          <w:szCs w:val="24"/>
        </w:rPr>
      </w:pPr>
      <w:r w:rsidRPr="00BD01A7">
        <w:rPr>
          <w:sz w:val="24"/>
          <w:szCs w:val="24"/>
          <w:highlight w:val="darkGreen"/>
        </w:rPr>
        <w:t>09h40-10h00 Groupe  moyen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1A7">
        <w:rPr>
          <w:sz w:val="24"/>
          <w:szCs w:val="24"/>
          <w:highlight w:val="darkGreen"/>
        </w:rPr>
        <w:t>14h40-15h00 Groupe moyen</w:t>
      </w:r>
    </w:p>
    <w:p w:rsidR="004251E7" w:rsidRDefault="004251E7" w:rsidP="00C9004C">
      <w:pPr>
        <w:jc w:val="center"/>
        <w:rPr>
          <w:sz w:val="24"/>
          <w:szCs w:val="24"/>
        </w:rPr>
      </w:pPr>
      <w:r w:rsidRPr="00CC7AEF">
        <w:rPr>
          <w:sz w:val="24"/>
          <w:szCs w:val="24"/>
          <w:shd w:val="clear" w:color="auto" w:fill="F79646"/>
        </w:rPr>
        <w:t>10h00-10h20 Groupe  Débutant</w:t>
      </w:r>
      <w:r w:rsidRPr="00CC7AEF">
        <w:rPr>
          <w:sz w:val="24"/>
          <w:szCs w:val="24"/>
          <w:shd w:val="clear" w:color="auto" w:fill="F7964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7AEF">
        <w:rPr>
          <w:sz w:val="24"/>
          <w:szCs w:val="24"/>
          <w:shd w:val="clear" w:color="auto" w:fill="F79646"/>
        </w:rPr>
        <w:t>15h00-15h20 Groupe Débutant</w:t>
      </w:r>
    </w:p>
    <w:p w:rsidR="004251E7" w:rsidRDefault="004251E7" w:rsidP="00C9004C">
      <w:pPr>
        <w:jc w:val="center"/>
        <w:rPr>
          <w:sz w:val="24"/>
          <w:szCs w:val="24"/>
        </w:rPr>
      </w:pPr>
      <w:r w:rsidRPr="00BD01A7">
        <w:rPr>
          <w:color w:val="FFFFFF"/>
          <w:sz w:val="24"/>
          <w:szCs w:val="24"/>
          <w:highlight w:val="black"/>
        </w:rPr>
        <w:t>10h20-10h40 Groupe  Pilote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1A7">
        <w:rPr>
          <w:color w:val="FFFFFF"/>
          <w:sz w:val="24"/>
          <w:szCs w:val="24"/>
          <w:highlight w:val="black"/>
        </w:rPr>
        <w:t>15h20-15h40 Groupe Pilote</w:t>
      </w:r>
    </w:p>
    <w:p w:rsidR="004251E7" w:rsidRDefault="004251E7" w:rsidP="00C9004C">
      <w:pPr>
        <w:jc w:val="center"/>
        <w:rPr>
          <w:sz w:val="24"/>
          <w:szCs w:val="24"/>
        </w:rPr>
      </w:pPr>
      <w:r w:rsidRPr="00BD01A7">
        <w:rPr>
          <w:sz w:val="24"/>
          <w:szCs w:val="24"/>
          <w:highlight w:val="lightGray"/>
        </w:rPr>
        <w:t>10h40-11h00 Groupe  Confirm</w:t>
      </w:r>
      <w:r>
        <w:rPr>
          <w:sz w:val="24"/>
          <w:szCs w:val="24"/>
          <w:highlight w:val="lightGray"/>
        </w:rPr>
        <w:t>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1A7">
        <w:rPr>
          <w:sz w:val="24"/>
          <w:szCs w:val="24"/>
          <w:highlight w:val="lightGray"/>
        </w:rPr>
        <w:t>15h40-16h00 Groupe Confirm</w:t>
      </w:r>
      <w:r>
        <w:rPr>
          <w:sz w:val="24"/>
          <w:szCs w:val="24"/>
          <w:highlight w:val="lightGray"/>
        </w:rPr>
        <w:t>é</w:t>
      </w:r>
    </w:p>
    <w:p w:rsidR="004251E7" w:rsidRDefault="004251E7" w:rsidP="00C9004C">
      <w:pPr>
        <w:jc w:val="center"/>
        <w:rPr>
          <w:sz w:val="24"/>
          <w:szCs w:val="24"/>
        </w:rPr>
      </w:pPr>
      <w:r w:rsidRPr="00BD01A7">
        <w:rPr>
          <w:sz w:val="24"/>
          <w:szCs w:val="24"/>
          <w:highlight w:val="darkGreen"/>
        </w:rPr>
        <w:t>11h00-11h20 Groupe Moyen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1A7">
        <w:rPr>
          <w:sz w:val="24"/>
          <w:szCs w:val="24"/>
          <w:highlight w:val="darkGreen"/>
        </w:rPr>
        <w:t>16h00-16h20 Groupe Moyen</w:t>
      </w:r>
    </w:p>
    <w:p w:rsidR="004251E7" w:rsidRDefault="004251E7" w:rsidP="00C9004C">
      <w:pPr>
        <w:jc w:val="center"/>
        <w:rPr>
          <w:sz w:val="24"/>
          <w:szCs w:val="24"/>
        </w:rPr>
      </w:pPr>
      <w:r w:rsidRPr="00CC7AEF">
        <w:rPr>
          <w:sz w:val="24"/>
          <w:szCs w:val="24"/>
          <w:shd w:val="clear" w:color="auto" w:fill="F79646"/>
        </w:rPr>
        <w:t>11h20-11h40 Groupe  Débutant</w:t>
      </w:r>
      <w:r w:rsidRPr="00CC7AEF">
        <w:rPr>
          <w:sz w:val="24"/>
          <w:szCs w:val="24"/>
          <w:shd w:val="clear" w:color="auto" w:fill="F7964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7AEF">
        <w:rPr>
          <w:sz w:val="24"/>
          <w:szCs w:val="24"/>
          <w:shd w:val="clear" w:color="auto" w:fill="F79646"/>
        </w:rPr>
        <w:t>16h20-16h40 Groupe Débutant</w:t>
      </w:r>
    </w:p>
    <w:p w:rsidR="004251E7" w:rsidRPr="00BD01A7" w:rsidRDefault="004251E7" w:rsidP="00C9004C">
      <w:pPr>
        <w:jc w:val="center"/>
        <w:rPr>
          <w:color w:val="FFFFFF"/>
          <w:sz w:val="24"/>
          <w:szCs w:val="24"/>
        </w:rPr>
      </w:pPr>
      <w:r w:rsidRPr="00BD01A7">
        <w:rPr>
          <w:color w:val="FFFFFF"/>
          <w:sz w:val="24"/>
          <w:szCs w:val="24"/>
          <w:highlight w:val="black"/>
        </w:rPr>
        <w:t>11h40-12h00 Groupe  Pilote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1A7">
        <w:rPr>
          <w:color w:val="FFFFFF"/>
          <w:sz w:val="24"/>
          <w:szCs w:val="24"/>
          <w:highlight w:val="black"/>
        </w:rPr>
        <w:t>16h40-17h00 Groupe Pilote</w:t>
      </w:r>
    </w:p>
    <w:p w:rsidR="004251E7" w:rsidRDefault="004251E7" w:rsidP="00C9004C">
      <w:pPr>
        <w:jc w:val="center"/>
        <w:rPr>
          <w:sz w:val="24"/>
          <w:szCs w:val="24"/>
        </w:rPr>
      </w:pPr>
      <w:r>
        <w:rPr>
          <w:sz w:val="24"/>
          <w:szCs w:val="24"/>
          <w:highlight w:val="lightGray"/>
        </w:rPr>
        <w:t>12h00-12h20 Groupe  Confirmé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highlight w:val="lightGray"/>
        </w:rPr>
        <w:t>17h00-17h20 Groupe Confirmé</w:t>
      </w:r>
    </w:p>
    <w:p w:rsidR="004251E7" w:rsidRDefault="004251E7" w:rsidP="00C9004C">
      <w:pPr>
        <w:jc w:val="center"/>
        <w:rPr>
          <w:sz w:val="24"/>
          <w:szCs w:val="24"/>
        </w:rPr>
      </w:pPr>
      <w:r w:rsidRPr="00BD01A7">
        <w:rPr>
          <w:sz w:val="24"/>
          <w:szCs w:val="24"/>
          <w:highlight w:val="darkGreen"/>
        </w:rPr>
        <w:t>12h20-12h40 Groupe Moyen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1A7">
        <w:rPr>
          <w:sz w:val="24"/>
          <w:szCs w:val="24"/>
          <w:highlight w:val="darkGreen"/>
        </w:rPr>
        <w:t>17h20-17h40 Groupe Moyen</w:t>
      </w:r>
    </w:p>
    <w:p w:rsidR="004251E7" w:rsidRDefault="004251E7" w:rsidP="00C9004C">
      <w:pPr>
        <w:jc w:val="center"/>
        <w:rPr>
          <w:sz w:val="24"/>
          <w:szCs w:val="24"/>
        </w:rPr>
      </w:pPr>
      <w:r w:rsidRPr="00CC7AEF">
        <w:rPr>
          <w:sz w:val="24"/>
          <w:szCs w:val="24"/>
          <w:shd w:val="clear" w:color="auto" w:fill="F79646"/>
        </w:rPr>
        <w:t>12h40-13h00 Groupe  Débutant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7AEF">
        <w:rPr>
          <w:sz w:val="24"/>
          <w:szCs w:val="24"/>
          <w:shd w:val="clear" w:color="auto" w:fill="F79646"/>
        </w:rPr>
        <w:t>17h40-18h00 Groupe Débutant</w:t>
      </w:r>
    </w:p>
    <w:p w:rsidR="004251E7" w:rsidRPr="00622345" w:rsidRDefault="004251E7" w:rsidP="009E2A26">
      <w:pPr>
        <w:jc w:val="center"/>
        <w:rPr>
          <w:b/>
          <w:sz w:val="24"/>
          <w:szCs w:val="24"/>
        </w:rPr>
      </w:pPr>
      <w:r w:rsidRPr="00622345">
        <w:rPr>
          <w:b/>
          <w:sz w:val="24"/>
          <w:szCs w:val="24"/>
        </w:rPr>
        <w:t xml:space="preserve">Les </w:t>
      </w:r>
      <w:r>
        <w:rPr>
          <w:b/>
          <w:sz w:val="24"/>
          <w:szCs w:val="24"/>
        </w:rPr>
        <w:t>pilotes du groupe débutant n’ayant jamais roulé sur le circuit</w:t>
      </w:r>
      <w:r w:rsidRPr="00622345">
        <w:rPr>
          <w:b/>
          <w:sz w:val="24"/>
          <w:szCs w:val="24"/>
        </w:rPr>
        <w:t xml:space="preserve"> seront encadrés durant  leur première session par un moniteur et seront identifiables par un dossard.</w:t>
      </w:r>
    </w:p>
    <w:sectPr w:rsidR="004251E7" w:rsidRPr="00622345" w:rsidSect="00CC692D">
      <w:headerReference w:type="default" r:id="rId6"/>
      <w:footerReference w:type="default" r:id="rId7"/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E7" w:rsidRDefault="004251E7" w:rsidP="00E37D67">
      <w:pPr>
        <w:spacing w:after="0" w:line="240" w:lineRule="auto"/>
      </w:pPr>
      <w:r>
        <w:separator/>
      </w:r>
    </w:p>
  </w:endnote>
  <w:endnote w:type="continuationSeparator" w:id="0">
    <w:p w:rsidR="004251E7" w:rsidRDefault="004251E7" w:rsidP="00E3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E7" w:rsidRPr="00204C1C" w:rsidRDefault="004251E7" w:rsidP="00CC692D">
    <w:pPr>
      <w:pStyle w:val="Footer"/>
    </w:pPr>
    <w:r>
      <w:rPr>
        <w:rFonts w:ascii="Cambria" w:hAnsi="Cambria"/>
      </w:rPr>
      <w:t xml:space="preserve">MCCPR 2760 route des Hauts du Camp 83330 Le Castellet E-Mail </w:t>
    </w:r>
    <w:hyperlink r:id="rId1" w:history="1">
      <w:r w:rsidRPr="0032564E">
        <w:rPr>
          <w:rStyle w:val="Hyperlink"/>
          <w:rFonts w:ascii="Cambria" w:hAnsi="Cambria"/>
        </w:rPr>
        <w:t>moto-club@circuitpaulricard.com</w:t>
      </w:r>
    </w:hyperlink>
    <w:r>
      <w:rPr>
        <w:rFonts w:ascii="Cambria" w:hAnsi="Cambria"/>
      </w:rPr>
      <w:t xml:space="preserve">–N°affiliation FFM 3067 </w:t>
    </w:r>
    <w:r>
      <w:t>N°siret : 539 389 544 000 13</w:t>
    </w:r>
  </w:p>
  <w:p w:rsidR="004251E7" w:rsidRDefault="004251E7" w:rsidP="00CC692D">
    <w:pPr>
      <w:pStyle w:val="Footer"/>
    </w:pPr>
    <w:r>
      <w:t xml:space="preserve">            </w:t>
    </w:r>
    <w:hyperlink r:id="rId2" w:tgtFrame="_blank" w:tooltip="La Tarte Tropézienne" w:history="1">
      <w:r w:rsidRPr="00E4720B">
        <w:rPr>
          <w:noProof/>
          <w:color w:val="242A6C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4" o:spid="_x0000_i1038" type="#_x0000_t75" alt="La Tarte Tropézienne" href="http://www.tropezienne.com/" title="La Tarte Tropézienne" style="width:88.5pt;height:36.75pt;visibility:visible" o:button="t">
            <v:fill o:detectmouseclick="t"/>
            <v:imagedata r:id="rId3" o:title=""/>
          </v:shape>
        </w:pict>
      </w:r>
    </w:hyperlink>
    <w:hyperlink r:id="rId4" w:tgtFrame="_blank" w:tooltip="Circuit Paul Ricard" w:history="1">
      <w:r w:rsidRPr="00E4720B">
        <w:rPr>
          <w:noProof/>
          <w:color w:val="242A6C"/>
          <w:lang w:eastAsia="fr-FR"/>
        </w:rPr>
        <w:pict>
          <v:shape id="Image 15" o:spid="_x0000_i1039" type="#_x0000_t75" alt="Circuit Paul Ricard" href="http://www.circuitpaulricard.com/accue" title="Circuit Paul Ricard" style="width:70.5pt;height:28.5pt;visibility:visible" o:button="t">
            <v:fill o:detectmouseclick="t"/>
            <v:imagedata r:id="rId5" o:title=""/>
          </v:shape>
        </w:pict>
      </w:r>
    </w:hyperlink>
    <w:r w:rsidRPr="001C5840">
      <w:t xml:space="preserve"> </w:t>
    </w:r>
    <w:r w:rsidRPr="00E4720B">
      <w:rPr>
        <w:noProof/>
        <w:sz w:val="18"/>
        <w:szCs w:val="18"/>
        <w:lang w:eastAsia="fr-FR"/>
      </w:rPr>
      <w:pict>
        <v:shape id="Image 16" o:spid="_x0000_i1040" type="#_x0000_t75" alt="http://ts3.mm.bing.net/th?id=H.4929541065737846&amp;pid=15.1&amp;H=96&amp;W=160" style="width:57.75pt;height:33.75pt;visibility:visible">
          <v:imagedata r:id="rId6" o:title=""/>
        </v:shape>
      </w:pict>
    </w:r>
    <w:hyperlink r:id="rId7" w:tgtFrame="_blank" w:tooltip="Easy Monneret" w:history="1">
      <w:r w:rsidRPr="00E4720B">
        <w:rPr>
          <w:noProof/>
          <w:color w:val="242A6C"/>
          <w:lang w:eastAsia="fr-FR"/>
        </w:rPr>
        <w:pict>
          <v:shape id="Image 17" o:spid="_x0000_i1041" type="#_x0000_t75" alt="Easy Monneret" href="http://easymonneret.com/" title="Easy Monneret" style="width:1in;height:28.5pt;visibility:visible" o:button="t">
            <v:fill o:detectmouseclick="t"/>
            <v:imagedata r:id="rId8" o:title=""/>
          </v:shape>
        </w:pict>
      </w:r>
    </w:hyperlink>
    <w:hyperlink r:id="rId9" w:tgtFrame="_blank" w:tooltip="Charly Moto Racing" w:history="1">
      <w:r w:rsidRPr="00E4720B">
        <w:rPr>
          <w:noProof/>
          <w:color w:val="242A6C"/>
          <w:lang w:eastAsia="fr-FR"/>
        </w:rPr>
        <w:pict>
          <v:shape id="Image 18" o:spid="_x0000_i1042" type="#_x0000_t75" alt="Charly Moto Racing" href="http://www.charlymoto.fr/" title="Charly Moto Racing" style="width:61.5pt;height:23.25pt;visibility:visible" o:button="t">
            <v:fill o:detectmouseclick="t"/>
            <v:imagedata r:id="rId10" o:title=""/>
          </v:shape>
        </w:pict>
      </w:r>
    </w:hyperlink>
    <w:r w:rsidRPr="001C5840">
      <w:t xml:space="preserve">   </w:t>
    </w:r>
    <w:r w:rsidRPr="00E4720B">
      <w:rPr>
        <w:rFonts w:ascii="Arial" w:hAnsi="Arial" w:cs="Arial"/>
        <w:b/>
        <w:caps/>
        <w:noProof/>
        <w:color w:val="FFFFFF"/>
        <w:sz w:val="18"/>
        <w:szCs w:val="18"/>
        <w:lang w:eastAsia="fr-FR"/>
      </w:rPr>
      <w:pict>
        <v:shape id="Image 19" o:spid="_x0000_i1043" type="#_x0000_t75" alt="BIHR" style="width:51pt;height:31.5pt;visibility:visible">
          <v:imagedata r:id="rId11" o:title=""/>
        </v:shape>
      </w:pict>
    </w:r>
    <w:r w:rsidRPr="001C5840">
      <w:t xml:space="preserve"> </w:t>
    </w:r>
    <w:r>
      <w:t xml:space="preserve"> </w:t>
    </w:r>
    <w:hyperlink r:id="rId12" w:tgtFrame="_blank" w:tooltip="Destination Castellet" w:history="1">
      <w:r w:rsidRPr="00E4720B">
        <w:rPr>
          <w:noProof/>
          <w:color w:val="242A6C"/>
          <w:lang w:eastAsia="fr-FR"/>
        </w:rPr>
        <w:pict>
          <v:shape id="Image 20" o:spid="_x0000_i1044" type="#_x0000_t75" alt="Destination Castellet" href="http://www.circuitpaulricard.com/fr/destination-castell" title="Destination Castellet" style="width:64.5pt;height:25.5pt;visibility:visible" o:button="t">
            <v:fill o:detectmouseclick="t"/>
            <v:imagedata r:id="rId13" o:title=""/>
          </v:shape>
        </w:pict>
      </w:r>
    </w:hyperlink>
  </w:p>
  <w:p w:rsidR="004251E7" w:rsidRPr="00CC692D" w:rsidRDefault="004251E7" w:rsidP="00CC6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E7" w:rsidRDefault="004251E7" w:rsidP="00E37D67">
      <w:pPr>
        <w:spacing w:after="0" w:line="240" w:lineRule="auto"/>
      </w:pPr>
      <w:r>
        <w:separator/>
      </w:r>
    </w:p>
  </w:footnote>
  <w:footnote w:type="continuationSeparator" w:id="0">
    <w:p w:rsidR="004251E7" w:rsidRDefault="004251E7" w:rsidP="00E3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E7" w:rsidRDefault="004251E7" w:rsidP="00CC692D">
    <w:pPr>
      <w:pStyle w:val="Header"/>
    </w:pPr>
    <w:r w:rsidRPr="00E4720B">
      <w:rPr>
        <w:noProof/>
        <w:sz w:val="18"/>
        <w:szCs w:val="18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gImage" o:spid="_x0000_i1028" type="#_x0000_t75" alt="http://ts2.explicit.bing.net/th?id=H.4567939211331149&amp;pid=15.1&amp;H=112&amp;W=160" style="width:79.5pt;height:56.25pt;visibility:visible">
          <v:imagedata r:id="rId1" o:title=""/>
        </v:shape>
      </w:pict>
    </w:r>
    <w:r w:rsidRPr="00A021F3">
      <w:rPr>
        <w:noProof/>
        <w:lang w:eastAsia="fr-FR"/>
      </w:rPr>
      <w:pict>
        <v:shape id="Image 12" o:spid="_x0000_i1029" type="#_x0000_t75" style="width:393pt;height:56.25pt;visibility:visible">
          <v:imagedata r:id="rId2" o:title=""/>
        </v:shape>
      </w:pict>
    </w:r>
    <w:r w:rsidRPr="00F45FA9">
      <w:rPr>
        <w:sz w:val="18"/>
        <w:szCs w:val="18"/>
      </w:rPr>
      <w:t xml:space="preserve"> </w:t>
    </w:r>
    <w:r w:rsidRPr="00E4720B">
      <w:rPr>
        <w:noProof/>
        <w:sz w:val="18"/>
        <w:szCs w:val="18"/>
        <w:lang w:eastAsia="fr-FR"/>
      </w:rPr>
      <w:pict>
        <v:shape id="Image 13" o:spid="_x0000_i1030" type="#_x0000_t75" alt="http://ts4.mm.bing.net/th?id=H.4507345839000255&amp;pid=15.1&amp;H=68&amp;W=160" style="width:85.5pt;height:45pt;visibility:visible">
          <v:imagedata r:id="rId3" o:title=""/>
        </v:shape>
      </w:pict>
    </w:r>
  </w:p>
  <w:p w:rsidR="004251E7" w:rsidRDefault="004251E7">
    <w:pPr>
      <w:pStyle w:val="Header"/>
    </w:pPr>
  </w:p>
  <w:p w:rsidR="004251E7" w:rsidRDefault="004251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2FB"/>
    <w:rsid w:val="00024FF0"/>
    <w:rsid w:val="000508DC"/>
    <w:rsid w:val="00076CBA"/>
    <w:rsid w:val="000C2DDD"/>
    <w:rsid w:val="000F460A"/>
    <w:rsid w:val="00125810"/>
    <w:rsid w:val="00135628"/>
    <w:rsid w:val="00190C4C"/>
    <w:rsid w:val="001C3669"/>
    <w:rsid w:val="001C5840"/>
    <w:rsid w:val="001D534C"/>
    <w:rsid w:val="0020105A"/>
    <w:rsid w:val="002032D3"/>
    <w:rsid w:val="00204C1C"/>
    <w:rsid w:val="00235DEC"/>
    <w:rsid w:val="00267FD3"/>
    <w:rsid w:val="002E2A1C"/>
    <w:rsid w:val="002E48FB"/>
    <w:rsid w:val="00307BBB"/>
    <w:rsid w:val="0031657F"/>
    <w:rsid w:val="0032564E"/>
    <w:rsid w:val="003271F0"/>
    <w:rsid w:val="00340A79"/>
    <w:rsid w:val="00354238"/>
    <w:rsid w:val="0039463F"/>
    <w:rsid w:val="003A1DB5"/>
    <w:rsid w:val="003C6F85"/>
    <w:rsid w:val="004251E7"/>
    <w:rsid w:val="00427A95"/>
    <w:rsid w:val="00452BBB"/>
    <w:rsid w:val="004802AB"/>
    <w:rsid w:val="00550A08"/>
    <w:rsid w:val="00571199"/>
    <w:rsid w:val="005C7EF3"/>
    <w:rsid w:val="005F61DD"/>
    <w:rsid w:val="00610A3D"/>
    <w:rsid w:val="00622345"/>
    <w:rsid w:val="006330F3"/>
    <w:rsid w:val="00637DFA"/>
    <w:rsid w:val="0064700A"/>
    <w:rsid w:val="00670B65"/>
    <w:rsid w:val="00671D9A"/>
    <w:rsid w:val="006E1473"/>
    <w:rsid w:val="00701E62"/>
    <w:rsid w:val="0070287D"/>
    <w:rsid w:val="00750BBF"/>
    <w:rsid w:val="00763536"/>
    <w:rsid w:val="007C1735"/>
    <w:rsid w:val="007C385E"/>
    <w:rsid w:val="008222FB"/>
    <w:rsid w:val="0083441E"/>
    <w:rsid w:val="00876FE0"/>
    <w:rsid w:val="00883A53"/>
    <w:rsid w:val="008A6059"/>
    <w:rsid w:val="009050CF"/>
    <w:rsid w:val="00947700"/>
    <w:rsid w:val="009631D3"/>
    <w:rsid w:val="009952F3"/>
    <w:rsid w:val="009E2A26"/>
    <w:rsid w:val="00A021F3"/>
    <w:rsid w:val="00B139B0"/>
    <w:rsid w:val="00B50E3C"/>
    <w:rsid w:val="00B51E5B"/>
    <w:rsid w:val="00B5232C"/>
    <w:rsid w:val="00B67E81"/>
    <w:rsid w:val="00BD01A7"/>
    <w:rsid w:val="00BD55C7"/>
    <w:rsid w:val="00C60E66"/>
    <w:rsid w:val="00C9004C"/>
    <w:rsid w:val="00C917C3"/>
    <w:rsid w:val="00CB0B68"/>
    <w:rsid w:val="00CC566A"/>
    <w:rsid w:val="00CC5ABE"/>
    <w:rsid w:val="00CC692D"/>
    <w:rsid w:val="00CC7AEF"/>
    <w:rsid w:val="00D11D63"/>
    <w:rsid w:val="00D22303"/>
    <w:rsid w:val="00DB1E3F"/>
    <w:rsid w:val="00DD5E5E"/>
    <w:rsid w:val="00E2565A"/>
    <w:rsid w:val="00E37D67"/>
    <w:rsid w:val="00E4720B"/>
    <w:rsid w:val="00E60574"/>
    <w:rsid w:val="00EB0A4F"/>
    <w:rsid w:val="00F0145C"/>
    <w:rsid w:val="00F16C7A"/>
    <w:rsid w:val="00F45FA9"/>
    <w:rsid w:val="00F86B39"/>
    <w:rsid w:val="00FB1ABE"/>
    <w:rsid w:val="00FE6452"/>
    <w:rsid w:val="00FF03B3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D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D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D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0105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07BB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0.jpeg"/><Relationship Id="rId3" Type="http://schemas.openxmlformats.org/officeDocument/2006/relationships/image" Target="media/image4.jpeg"/><Relationship Id="rId7" Type="http://schemas.openxmlformats.org/officeDocument/2006/relationships/hyperlink" Target="http://easymonneret.com/" TargetMode="External"/><Relationship Id="rId12" Type="http://schemas.openxmlformats.org/officeDocument/2006/relationships/hyperlink" Target="http://www.circuitpaulricard.com/fr/destination-castellet" TargetMode="External"/><Relationship Id="rId2" Type="http://schemas.openxmlformats.org/officeDocument/2006/relationships/hyperlink" Target="http://www.tropezienne.com/" TargetMode="External"/><Relationship Id="rId1" Type="http://schemas.openxmlformats.org/officeDocument/2006/relationships/hyperlink" Target="mailto:moto-club@circuitpaulricard.com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9.png"/><Relationship Id="rId5" Type="http://schemas.openxmlformats.org/officeDocument/2006/relationships/image" Target="media/image5.jpeg"/><Relationship Id="rId10" Type="http://schemas.openxmlformats.org/officeDocument/2006/relationships/image" Target="media/image8.jpeg"/><Relationship Id="rId4" Type="http://schemas.openxmlformats.org/officeDocument/2006/relationships/hyperlink" Target="http://www.circuitpaulricard.com/accueil" TargetMode="External"/><Relationship Id="rId9" Type="http://schemas.openxmlformats.org/officeDocument/2006/relationships/hyperlink" Target="http://www.charlymoto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203</Words>
  <Characters>1121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PREVISIONNEL</dc:title>
  <dc:subject/>
  <dc:creator>Informatique</dc:creator>
  <cp:keywords/>
  <dc:description/>
  <cp:lastModifiedBy>Informatique</cp:lastModifiedBy>
  <cp:revision>9</cp:revision>
  <cp:lastPrinted>2013-06-01T07:14:00Z</cp:lastPrinted>
  <dcterms:created xsi:type="dcterms:W3CDTF">2013-06-01T07:03:00Z</dcterms:created>
  <dcterms:modified xsi:type="dcterms:W3CDTF">2013-07-04T13:47:00Z</dcterms:modified>
</cp:coreProperties>
</file>