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EC8" w:rsidRPr="008B5CE4" w:rsidRDefault="00C66EC8" w:rsidP="008B5CE4">
      <w:pPr>
        <w:autoSpaceDE w:val="0"/>
        <w:autoSpaceDN w:val="0"/>
        <w:adjustRightInd w:val="0"/>
        <w:spacing w:after="0" w:line="240" w:lineRule="auto"/>
        <w:jc w:val="center"/>
        <w:rPr>
          <w:rFonts w:ascii="EurostileRegular" w:hAnsi="EurostileRegular" w:cs="EurostileRegular"/>
          <w:b/>
          <w:sz w:val="32"/>
          <w:szCs w:val="28"/>
          <w:u w:val="single"/>
        </w:rPr>
      </w:pPr>
      <w:r>
        <w:rPr>
          <w:rFonts w:ascii="EurostileRegular" w:hAnsi="EurostileRegular" w:cs="EurostileRegular"/>
          <w:b/>
          <w:sz w:val="32"/>
          <w:szCs w:val="28"/>
          <w:u w:val="single"/>
        </w:rPr>
        <w:t>Moto-Club du Circuit Paul Ricard .</w:t>
      </w:r>
    </w:p>
    <w:p w:rsidR="00C66EC8" w:rsidRPr="00CE4369" w:rsidRDefault="00C66EC8" w:rsidP="00D35E26">
      <w:pPr>
        <w:autoSpaceDE w:val="0"/>
        <w:autoSpaceDN w:val="0"/>
        <w:adjustRightInd w:val="0"/>
        <w:spacing w:after="0" w:line="240" w:lineRule="auto"/>
        <w:rPr>
          <w:rFonts w:ascii="EurostileRegular" w:hAnsi="EurostileRegular" w:cs="EurostileRegular"/>
          <w:color w:val="FF0000"/>
          <w:sz w:val="32"/>
          <w:szCs w:val="28"/>
        </w:rPr>
      </w:pPr>
    </w:p>
    <w:p w:rsidR="00C66EC8" w:rsidRPr="008B5CE4" w:rsidRDefault="00C66EC8" w:rsidP="008B5CE4">
      <w:pPr>
        <w:autoSpaceDE w:val="0"/>
        <w:autoSpaceDN w:val="0"/>
        <w:adjustRightInd w:val="0"/>
        <w:spacing w:after="0" w:line="240" w:lineRule="auto"/>
        <w:jc w:val="center"/>
        <w:rPr>
          <w:rFonts w:ascii="EurostileBold" w:hAnsi="EurostileBold" w:cs="EurostileBold"/>
          <w:b/>
          <w:bCs/>
          <w:sz w:val="32"/>
          <w:szCs w:val="28"/>
        </w:rPr>
      </w:pPr>
      <w:r w:rsidRPr="008B5CE4">
        <w:rPr>
          <w:rFonts w:ascii="EurostileBold" w:hAnsi="EurostileBold" w:cs="EurostileBold"/>
          <w:b/>
          <w:bCs/>
          <w:sz w:val="32"/>
          <w:szCs w:val="28"/>
        </w:rPr>
        <w:t>DÉCHARGE DE RESPONSABILITÉ</w:t>
      </w:r>
    </w:p>
    <w:p w:rsidR="00C66EC8" w:rsidRDefault="00C66EC8" w:rsidP="008B5CE4">
      <w:pPr>
        <w:autoSpaceDE w:val="0"/>
        <w:autoSpaceDN w:val="0"/>
        <w:adjustRightInd w:val="0"/>
        <w:spacing w:after="0" w:line="240" w:lineRule="auto"/>
        <w:jc w:val="center"/>
        <w:rPr>
          <w:rFonts w:ascii="EurostileRegular" w:hAnsi="EurostileRegular" w:cs="EurostileRegular"/>
          <w:color w:val="333333"/>
          <w:sz w:val="24"/>
          <w:szCs w:val="20"/>
        </w:rPr>
      </w:pPr>
      <w:r>
        <w:rPr>
          <w:rFonts w:ascii="EurostileBold" w:hAnsi="EurostileBold" w:cs="EurostileBold"/>
          <w:b/>
          <w:bCs/>
          <w:sz w:val="32"/>
          <w:szCs w:val="28"/>
        </w:rPr>
        <w:t>POUR LES JOURNEES DE ROULAGE SUR LE CIRCUIT Paul Ricard</w:t>
      </w:r>
    </w:p>
    <w:p w:rsidR="00C66EC8" w:rsidRDefault="00C66EC8" w:rsidP="00D35E26">
      <w:pPr>
        <w:autoSpaceDE w:val="0"/>
        <w:autoSpaceDN w:val="0"/>
        <w:adjustRightInd w:val="0"/>
        <w:spacing w:after="0" w:line="240" w:lineRule="auto"/>
        <w:rPr>
          <w:rFonts w:ascii="EurostileRegular" w:hAnsi="EurostileRegular" w:cs="EurostileRegular"/>
          <w:color w:val="333333"/>
          <w:sz w:val="24"/>
          <w:szCs w:val="20"/>
        </w:rPr>
      </w:pPr>
    </w:p>
    <w:p w:rsidR="00C66EC8" w:rsidRDefault="00C66EC8" w:rsidP="00D35E26">
      <w:pPr>
        <w:autoSpaceDE w:val="0"/>
        <w:autoSpaceDN w:val="0"/>
        <w:adjustRightInd w:val="0"/>
        <w:spacing w:after="0" w:line="240" w:lineRule="auto"/>
        <w:rPr>
          <w:rFonts w:ascii="EurostileRegular" w:hAnsi="EurostileRegular" w:cs="EurostileRegular"/>
          <w:color w:val="333333"/>
          <w:sz w:val="24"/>
          <w:szCs w:val="20"/>
        </w:rPr>
      </w:pPr>
    </w:p>
    <w:p w:rsidR="00C66EC8" w:rsidRDefault="00C66EC8" w:rsidP="00D35E26">
      <w:pPr>
        <w:autoSpaceDE w:val="0"/>
        <w:autoSpaceDN w:val="0"/>
        <w:adjustRightInd w:val="0"/>
        <w:spacing w:after="0" w:line="240" w:lineRule="auto"/>
        <w:rPr>
          <w:rFonts w:ascii="EurostileRegular" w:hAnsi="EurostileRegular" w:cs="EurostileRegular"/>
          <w:color w:val="333333"/>
          <w:sz w:val="24"/>
          <w:szCs w:val="20"/>
        </w:rPr>
      </w:pPr>
    </w:p>
    <w:p w:rsidR="00C66EC8" w:rsidRDefault="00C66EC8" w:rsidP="00D35E26">
      <w:pPr>
        <w:autoSpaceDE w:val="0"/>
        <w:autoSpaceDN w:val="0"/>
        <w:adjustRightInd w:val="0"/>
        <w:spacing w:after="0" w:line="240" w:lineRule="auto"/>
        <w:rPr>
          <w:rFonts w:ascii="EurostileBold" w:hAnsi="EurostileBold" w:cs="EurostileBold"/>
          <w:b/>
          <w:bCs/>
          <w:sz w:val="24"/>
          <w:szCs w:val="20"/>
        </w:rPr>
      </w:pPr>
      <w:r w:rsidRPr="008B5CE4">
        <w:rPr>
          <w:rFonts w:ascii="EurostileRegular" w:hAnsi="EurostileRegular" w:cs="EurostileRegular"/>
          <w:sz w:val="24"/>
          <w:szCs w:val="20"/>
        </w:rPr>
        <w:t xml:space="preserve">Nom et Prénom du </w:t>
      </w:r>
      <w:r w:rsidRPr="008B5CE4">
        <w:rPr>
          <w:rFonts w:ascii="EurostileBold" w:hAnsi="EurostileBold" w:cs="EurostileBold"/>
          <w:b/>
          <w:bCs/>
          <w:sz w:val="24"/>
          <w:szCs w:val="20"/>
        </w:rPr>
        <w:t>PARTICIPANT UTILISATEUR :</w:t>
      </w:r>
    </w:p>
    <w:p w:rsidR="00C66EC8" w:rsidRPr="008B5CE4" w:rsidRDefault="00C66EC8" w:rsidP="00D35E26">
      <w:pPr>
        <w:autoSpaceDE w:val="0"/>
        <w:autoSpaceDN w:val="0"/>
        <w:adjustRightInd w:val="0"/>
        <w:spacing w:after="0" w:line="240" w:lineRule="auto"/>
        <w:rPr>
          <w:rFonts w:ascii="EurostileBold" w:hAnsi="EurostileBold" w:cs="EurostileBold"/>
          <w:b/>
          <w:bCs/>
          <w:sz w:val="24"/>
          <w:szCs w:val="20"/>
        </w:rPr>
      </w:pPr>
    </w:p>
    <w:p w:rsidR="00C66EC8" w:rsidRPr="008B5CE4" w:rsidRDefault="00C66EC8" w:rsidP="00D35E26">
      <w:pPr>
        <w:autoSpaceDE w:val="0"/>
        <w:autoSpaceDN w:val="0"/>
        <w:adjustRightInd w:val="0"/>
        <w:spacing w:after="0" w:line="240" w:lineRule="auto"/>
        <w:rPr>
          <w:rFonts w:ascii="EurostileRegular" w:hAnsi="EurostileRegular" w:cs="EurostileRegular"/>
          <w:sz w:val="24"/>
          <w:szCs w:val="20"/>
        </w:rPr>
      </w:pPr>
      <w:r w:rsidRPr="008B5CE4">
        <w:rPr>
          <w:rFonts w:ascii="EurostileRegular" w:hAnsi="EurostileRegular" w:cs="EurostileRegular"/>
          <w:sz w:val="24"/>
          <w:szCs w:val="20"/>
        </w:rPr>
        <w:t>………………………………………………………………………………</w:t>
      </w:r>
    </w:p>
    <w:p w:rsidR="00C66EC8" w:rsidRDefault="00C66EC8" w:rsidP="00D35E26">
      <w:pPr>
        <w:autoSpaceDE w:val="0"/>
        <w:autoSpaceDN w:val="0"/>
        <w:adjustRightInd w:val="0"/>
        <w:spacing w:after="0" w:line="240" w:lineRule="auto"/>
        <w:rPr>
          <w:rFonts w:ascii="EurostileRegular" w:hAnsi="EurostileRegular" w:cs="EurostileRegular"/>
          <w:sz w:val="24"/>
          <w:szCs w:val="20"/>
        </w:rPr>
      </w:pPr>
    </w:p>
    <w:p w:rsidR="00C66EC8" w:rsidRPr="008B5CE4" w:rsidRDefault="00C66EC8" w:rsidP="00D35E26">
      <w:pPr>
        <w:autoSpaceDE w:val="0"/>
        <w:autoSpaceDN w:val="0"/>
        <w:adjustRightInd w:val="0"/>
        <w:spacing w:after="0" w:line="240" w:lineRule="auto"/>
        <w:rPr>
          <w:rFonts w:ascii="EurostileRegular" w:hAnsi="EurostileRegular" w:cs="EurostileRegular"/>
          <w:sz w:val="24"/>
          <w:szCs w:val="20"/>
        </w:rPr>
      </w:pPr>
      <w:r w:rsidRPr="008B5CE4">
        <w:rPr>
          <w:rFonts w:ascii="EurostileRegular" w:hAnsi="EurostileRegular" w:cs="EurostileRegular"/>
          <w:sz w:val="24"/>
          <w:szCs w:val="20"/>
        </w:rPr>
        <w:t xml:space="preserve">Adresse complète : </w:t>
      </w:r>
      <w:r>
        <w:rPr>
          <w:rFonts w:ascii="EurostileRegular" w:hAnsi="EurostileRegular" w:cs="EurostileRegular"/>
          <w:sz w:val="24"/>
          <w:szCs w:val="20"/>
        </w:rPr>
        <w:t>……………………….</w:t>
      </w:r>
      <w:r w:rsidRPr="008B5CE4">
        <w:rPr>
          <w:rFonts w:ascii="EurostileRegular" w:hAnsi="EurostileRegular" w:cs="EurostileRegular"/>
          <w:sz w:val="24"/>
          <w:szCs w:val="20"/>
        </w:rPr>
        <w:t>……………………………………………………………</w:t>
      </w:r>
    </w:p>
    <w:p w:rsidR="00C66EC8" w:rsidRDefault="00C66EC8" w:rsidP="00D35E26">
      <w:pPr>
        <w:autoSpaceDE w:val="0"/>
        <w:autoSpaceDN w:val="0"/>
        <w:adjustRightInd w:val="0"/>
        <w:spacing w:after="0" w:line="240" w:lineRule="auto"/>
        <w:rPr>
          <w:rFonts w:ascii="EurostileRegular" w:hAnsi="EurostileRegular" w:cs="EurostileRegular"/>
          <w:sz w:val="24"/>
          <w:szCs w:val="20"/>
        </w:rPr>
      </w:pPr>
    </w:p>
    <w:p w:rsidR="00C66EC8" w:rsidRPr="008B5CE4" w:rsidRDefault="00C66EC8" w:rsidP="00D35E26">
      <w:pPr>
        <w:autoSpaceDE w:val="0"/>
        <w:autoSpaceDN w:val="0"/>
        <w:adjustRightInd w:val="0"/>
        <w:spacing w:after="0" w:line="240" w:lineRule="auto"/>
        <w:rPr>
          <w:rFonts w:ascii="EurostileRegular" w:hAnsi="EurostileRegular" w:cs="EurostileRegular"/>
          <w:sz w:val="24"/>
          <w:szCs w:val="20"/>
        </w:rPr>
      </w:pPr>
      <w:r>
        <w:rPr>
          <w:rFonts w:ascii="EurostileRegular" w:hAnsi="EurostileRegular" w:cs="EurostileRegular"/>
          <w:sz w:val="24"/>
          <w:szCs w:val="20"/>
        </w:rPr>
        <w:t>Code postal</w:t>
      </w:r>
      <w:r w:rsidRPr="008B5CE4">
        <w:rPr>
          <w:rFonts w:ascii="EurostileRegular" w:hAnsi="EurostileRegular" w:cs="EurostileRegular"/>
          <w:sz w:val="24"/>
          <w:szCs w:val="20"/>
        </w:rPr>
        <w:t xml:space="preserve"> : _ _ _ _ _ </w:t>
      </w:r>
      <w:r>
        <w:rPr>
          <w:rFonts w:ascii="EurostileRegular" w:hAnsi="EurostileRegular" w:cs="EurostileRegular"/>
          <w:sz w:val="24"/>
          <w:szCs w:val="20"/>
        </w:rPr>
        <w:t xml:space="preserve">   </w:t>
      </w:r>
      <w:r w:rsidRPr="008B5CE4">
        <w:rPr>
          <w:rFonts w:ascii="EurostileRegular" w:hAnsi="EurostileRegular" w:cs="EurostileRegular"/>
          <w:sz w:val="24"/>
          <w:szCs w:val="20"/>
        </w:rPr>
        <w:t>Ville : ………………………………Adresse mail :</w:t>
      </w:r>
      <w:r>
        <w:rPr>
          <w:rFonts w:ascii="EurostileRegular" w:hAnsi="EurostileRegular" w:cs="EurostileRegular"/>
          <w:sz w:val="24"/>
          <w:szCs w:val="20"/>
        </w:rPr>
        <w:t xml:space="preserve"> </w:t>
      </w:r>
      <w:r w:rsidRPr="008B5CE4">
        <w:rPr>
          <w:rFonts w:ascii="EurostileRegular" w:hAnsi="EurostileRegular" w:cs="EurostileRegular"/>
          <w:sz w:val="24"/>
          <w:szCs w:val="20"/>
        </w:rPr>
        <w:t>………………………</w:t>
      </w:r>
    </w:p>
    <w:p w:rsidR="00C66EC8" w:rsidRDefault="00C66EC8" w:rsidP="00D35E26">
      <w:pPr>
        <w:autoSpaceDE w:val="0"/>
        <w:autoSpaceDN w:val="0"/>
        <w:adjustRightInd w:val="0"/>
        <w:spacing w:after="0" w:line="240" w:lineRule="auto"/>
        <w:rPr>
          <w:rFonts w:ascii="EurostileRegular" w:hAnsi="EurostileRegular" w:cs="EurostileRegular"/>
          <w:sz w:val="24"/>
          <w:szCs w:val="20"/>
        </w:rPr>
      </w:pPr>
    </w:p>
    <w:p w:rsidR="00C66EC8" w:rsidRPr="008B5CE4" w:rsidRDefault="00C66EC8" w:rsidP="00254676">
      <w:pPr>
        <w:autoSpaceDE w:val="0"/>
        <w:autoSpaceDN w:val="0"/>
        <w:adjustRightInd w:val="0"/>
        <w:spacing w:after="0" w:line="240" w:lineRule="auto"/>
        <w:rPr>
          <w:rFonts w:ascii="EurostileRegular" w:hAnsi="EurostileRegular" w:cs="EurostileRegular"/>
          <w:sz w:val="24"/>
          <w:szCs w:val="20"/>
        </w:rPr>
      </w:pPr>
      <w:r w:rsidRPr="008B5CE4">
        <w:rPr>
          <w:rFonts w:ascii="EurostileRegular" w:hAnsi="EurostileRegular" w:cs="EurostileRegular"/>
          <w:sz w:val="24"/>
          <w:szCs w:val="20"/>
        </w:rPr>
        <w:t xml:space="preserve">Téléphone : _ _ _ _ _ _ _ _ _ _ N° </w:t>
      </w:r>
      <w:r>
        <w:rPr>
          <w:rFonts w:ascii="EurostileRegular" w:hAnsi="EurostileRegular" w:cs="EurostileRegular"/>
          <w:sz w:val="24"/>
          <w:szCs w:val="20"/>
        </w:rPr>
        <w:t>de permis :……………………………………………………….</w:t>
      </w:r>
    </w:p>
    <w:p w:rsidR="00C66EC8" w:rsidRPr="008B5CE4" w:rsidRDefault="00C66EC8" w:rsidP="00D35E26">
      <w:pPr>
        <w:autoSpaceDE w:val="0"/>
        <w:autoSpaceDN w:val="0"/>
        <w:adjustRightInd w:val="0"/>
        <w:spacing w:after="0" w:line="240" w:lineRule="auto"/>
        <w:rPr>
          <w:rFonts w:ascii="EurostileBold" w:hAnsi="EurostileBold" w:cs="EurostileBold"/>
          <w:b/>
          <w:bCs/>
          <w:sz w:val="24"/>
          <w:szCs w:val="20"/>
        </w:rPr>
      </w:pPr>
    </w:p>
    <w:p w:rsidR="00C66EC8" w:rsidRPr="008B5CE4" w:rsidRDefault="00C66EC8" w:rsidP="00D35E26">
      <w:pPr>
        <w:autoSpaceDE w:val="0"/>
        <w:autoSpaceDN w:val="0"/>
        <w:adjustRightInd w:val="0"/>
        <w:spacing w:after="0" w:line="240" w:lineRule="auto"/>
        <w:rPr>
          <w:rFonts w:ascii="EurostileBold" w:hAnsi="EurostileBold" w:cs="EurostileBold"/>
          <w:b/>
          <w:bCs/>
          <w:sz w:val="24"/>
          <w:szCs w:val="20"/>
        </w:rPr>
      </w:pPr>
    </w:p>
    <w:p w:rsidR="00C66EC8" w:rsidRPr="008B5CE4" w:rsidRDefault="00C66EC8" w:rsidP="00D35E26">
      <w:pPr>
        <w:autoSpaceDE w:val="0"/>
        <w:autoSpaceDN w:val="0"/>
        <w:adjustRightInd w:val="0"/>
        <w:spacing w:after="0" w:line="240" w:lineRule="auto"/>
        <w:rPr>
          <w:rFonts w:ascii="EurostileBold" w:hAnsi="EurostileBold" w:cs="EurostileBold"/>
          <w:b/>
          <w:bCs/>
          <w:sz w:val="24"/>
          <w:szCs w:val="20"/>
        </w:rPr>
      </w:pPr>
      <w:r w:rsidRPr="008B5CE4">
        <w:rPr>
          <w:rFonts w:ascii="EurostileBold" w:hAnsi="EurostileBold" w:cs="EurostileBold"/>
          <w:b/>
          <w:bCs/>
          <w:sz w:val="24"/>
          <w:szCs w:val="20"/>
        </w:rPr>
        <w:t>Convention d’utilisation de la piste à usage d’entraînement ou de perfectionnement, pratiqué individuellement ou en groupe.</w:t>
      </w:r>
    </w:p>
    <w:p w:rsidR="00C66EC8" w:rsidRPr="008B5CE4" w:rsidRDefault="00C66EC8" w:rsidP="00D35E26">
      <w:pPr>
        <w:autoSpaceDE w:val="0"/>
        <w:autoSpaceDN w:val="0"/>
        <w:adjustRightInd w:val="0"/>
        <w:spacing w:after="0" w:line="240" w:lineRule="auto"/>
        <w:rPr>
          <w:rFonts w:ascii="EurostileRegular" w:hAnsi="EurostileRegular" w:cs="EurostileRegular"/>
          <w:sz w:val="24"/>
          <w:szCs w:val="20"/>
        </w:rPr>
      </w:pPr>
    </w:p>
    <w:p w:rsidR="00C66EC8" w:rsidRPr="008B5CE4" w:rsidRDefault="00C66EC8" w:rsidP="00D35E26">
      <w:pPr>
        <w:autoSpaceDE w:val="0"/>
        <w:autoSpaceDN w:val="0"/>
        <w:adjustRightInd w:val="0"/>
        <w:spacing w:after="0" w:line="240" w:lineRule="auto"/>
        <w:rPr>
          <w:rFonts w:ascii="EurostileRegular" w:hAnsi="EurostileRegular" w:cs="EurostileRegular"/>
          <w:sz w:val="18"/>
          <w:szCs w:val="20"/>
        </w:rPr>
      </w:pPr>
      <w:r w:rsidRPr="008B5CE4">
        <w:rPr>
          <w:rFonts w:ascii="EurostileRegular" w:hAnsi="EurostileRegular" w:cs="EurostileRegular"/>
          <w:sz w:val="18"/>
          <w:szCs w:val="20"/>
        </w:rPr>
        <w:t xml:space="preserve">L’usager reconnaît, par la signature de cette présente décharge, entreprendre les séances </w:t>
      </w:r>
      <w:r>
        <w:rPr>
          <w:rFonts w:ascii="EurostileRegular" w:hAnsi="EurostileRegular" w:cs="EurostileRegular"/>
          <w:sz w:val="18"/>
          <w:szCs w:val="20"/>
        </w:rPr>
        <w:t>d’essais organisés</w:t>
      </w:r>
      <w:r w:rsidRPr="008B5CE4">
        <w:rPr>
          <w:rFonts w:ascii="EurostileRegular" w:hAnsi="EurostileRegular" w:cs="EurostileRegular"/>
          <w:sz w:val="18"/>
          <w:szCs w:val="20"/>
        </w:rPr>
        <w:t xml:space="preserve"> par l’Association </w:t>
      </w:r>
      <w:r>
        <w:rPr>
          <w:rFonts w:ascii="EurostileRegular" w:hAnsi="EurostileRegular" w:cs="EurostileRegular"/>
          <w:b/>
          <w:sz w:val="18"/>
          <w:szCs w:val="20"/>
        </w:rPr>
        <w:t xml:space="preserve">Moto-Club du Circuit Paul Ricard </w:t>
      </w:r>
      <w:r w:rsidRPr="008B5CE4">
        <w:rPr>
          <w:rFonts w:ascii="EurostileRegular" w:hAnsi="EurostileRegular" w:cs="EurostileRegular"/>
          <w:sz w:val="18"/>
          <w:szCs w:val="20"/>
        </w:rPr>
        <w:t xml:space="preserve"> sous son entière responsabilité, et déclare accepter les risques inhérents à</w:t>
      </w:r>
      <w:r>
        <w:rPr>
          <w:rFonts w:ascii="EurostileRegular" w:hAnsi="EurostileRegular" w:cs="EurostileRegular"/>
          <w:sz w:val="18"/>
          <w:szCs w:val="20"/>
        </w:rPr>
        <w:t xml:space="preserve"> la pratique de</w:t>
      </w:r>
      <w:r w:rsidRPr="008B5CE4">
        <w:rPr>
          <w:rFonts w:ascii="EurostileRegular" w:hAnsi="EurostileRegular" w:cs="EurostileRegular"/>
          <w:sz w:val="18"/>
          <w:szCs w:val="20"/>
        </w:rPr>
        <w:t xml:space="preserve"> cette discipline. </w:t>
      </w:r>
    </w:p>
    <w:p w:rsidR="00C66EC8" w:rsidRPr="008B5CE4" w:rsidRDefault="00C66EC8" w:rsidP="00D35E26">
      <w:pPr>
        <w:autoSpaceDE w:val="0"/>
        <w:autoSpaceDN w:val="0"/>
        <w:adjustRightInd w:val="0"/>
        <w:spacing w:after="0" w:line="240" w:lineRule="auto"/>
        <w:rPr>
          <w:rFonts w:ascii="EurostileRegular" w:hAnsi="EurostileRegular" w:cs="EurostileRegular"/>
          <w:sz w:val="18"/>
          <w:szCs w:val="20"/>
        </w:rPr>
      </w:pPr>
    </w:p>
    <w:p w:rsidR="00C66EC8" w:rsidRPr="008B5CE4" w:rsidRDefault="00C66EC8" w:rsidP="00D35E26">
      <w:pPr>
        <w:autoSpaceDE w:val="0"/>
        <w:autoSpaceDN w:val="0"/>
        <w:adjustRightInd w:val="0"/>
        <w:spacing w:after="0" w:line="240" w:lineRule="auto"/>
        <w:rPr>
          <w:rFonts w:ascii="EurostileRegular" w:hAnsi="EurostileRegular" w:cs="EurostileRegular"/>
          <w:sz w:val="18"/>
          <w:szCs w:val="20"/>
        </w:rPr>
      </w:pPr>
      <w:r w:rsidRPr="008B5CE4">
        <w:rPr>
          <w:rFonts w:ascii="EurostileRegular" w:hAnsi="EurostileRegular" w:cs="EurostileRegular"/>
          <w:sz w:val="18"/>
          <w:szCs w:val="20"/>
        </w:rPr>
        <w:t>Il renonce ainsi irrévocablement à tous recours, pour lui-même et tous ses ayants droits, à quelque titre que ce soit, contre les propriétaires ou exploitants du site, les constructeurs, les organisateurs, l’équipe de secours, les commissaires de piste, ou tout autres personnes qui en relèvent à titre quelconque, ainsi que les assureurs des sociétés.</w:t>
      </w:r>
    </w:p>
    <w:p w:rsidR="00C66EC8" w:rsidRPr="008B5CE4" w:rsidRDefault="00C66EC8" w:rsidP="00D35E26">
      <w:pPr>
        <w:autoSpaceDE w:val="0"/>
        <w:autoSpaceDN w:val="0"/>
        <w:adjustRightInd w:val="0"/>
        <w:spacing w:after="0" w:line="240" w:lineRule="auto"/>
        <w:rPr>
          <w:rFonts w:ascii="EurostileRegular" w:hAnsi="EurostileRegular" w:cs="EurostileRegular"/>
          <w:sz w:val="18"/>
          <w:szCs w:val="20"/>
        </w:rPr>
      </w:pPr>
    </w:p>
    <w:p w:rsidR="00C66EC8" w:rsidRPr="008B5CE4" w:rsidRDefault="00C66EC8" w:rsidP="00D35E26">
      <w:pPr>
        <w:autoSpaceDE w:val="0"/>
        <w:autoSpaceDN w:val="0"/>
        <w:adjustRightInd w:val="0"/>
        <w:spacing w:after="0" w:line="240" w:lineRule="auto"/>
        <w:rPr>
          <w:rFonts w:ascii="EurostileRegular" w:hAnsi="EurostileRegular" w:cs="EurostileRegular"/>
          <w:sz w:val="18"/>
          <w:szCs w:val="20"/>
        </w:rPr>
      </w:pPr>
      <w:r w:rsidRPr="008B5CE4">
        <w:rPr>
          <w:rFonts w:ascii="EurostileRegular" w:hAnsi="EurostileRegular" w:cs="EurostileRegular"/>
          <w:sz w:val="18"/>
          <w:szCs w:val="20"/>
        </w:rPr>
        <w:t>Il déclare avoir pris connaissance de la piste et de ses dispositifs de sécurité avant de commencer les essais, et accepte sans réserve l’état dans lequel ils se trouvent, renonçant donc à pouvoir exercer une action à l’encontre du Circuit et des organisateurs, qu’il soit accidenté de son fait ou de celui d’une autre personne sur la piste (panneauteur, photographe, commissaire de piste, équipe de sécurité, …), ou pour tout autre raison.</w:t>
      </w:r>
    </w:p>
    <w:p w:rsidR="00C66EC8" w:rsidRPr="008B5CE4" w:rsidRDefault="00C66EC8" w:rsidP="00D35E26">
      <w:pPr>
        <w:autoSpaceDE w:val="0"/>
        <w:autoSpaceDN w:val="0"/>
        <w:adjustRightInd w:val="0"/>
        <w:spacing w:after="0" w:line="240" w:lineRule="auto"/>
        <w:rPr>
          <w:rFonts w:ascii="EurostileRegular" w:hAnsi="EurostileRegular" w:cs="EurostileRegular"/>
          <w:sz w:val="18"/>
          <w:szCs w:val="20"/>
        </w:rPr>
      </w:pPr>
    </w:p>
    <w:p w:rsidR="00C66EC8" w:rsidRPr="008B5CE4" w:rsidRDefault="00C66EC8" w:rsidP="00D35E26">
      <w:pPr>
        <w:autoSpaceDE w:val="0"/>
        <w:autoSpaceDN w:val="0"/>
        <w:adjustRightInd w:val="0"/>
        <w:spacing w:after="0" w:line="240" w:lineRule="auto"/>
        <w:rPr>
          <w:rFonts w:ascii="EurostileRegular" w:hAnsi="EurostileRegular" w:cs="EurostileRegular"/>
          <w:sz w:val="18"/>
          <w:szCs w:val="20"/>
        </w:rPr>
      </w:pPr>
      <w:r w:rsidRPr="008B5CE4">
        <w:rPr>
          <w:rFonts w:ascii="EurostileRegular" w:hAnsi="EurostileRegular" w:cs="EurostileRegular"/>
          <w:sz w:val="18"/>
          <w:szCs w:val="20"/>
        </w:rPr>
        <w:t>La direction du Circuit ou l’organisateur ne peuvent être tenus responsables des accidents dont pourraient être victimes les usagers (pilotes et accompagnateurs), tant au niveau corporel que matériel, ni des vols ou litiges survenants entre utilisateurs et/ou accompagnateurs.</w:t>
      </w:r>
    </w:p>
    <w:p w:rsidR="00C66EC8" w:rsidRPr="008B5CE4" w:rsidRDefault="00C66EC8" w:rsidP="00D35E26">
      <w:pPr>
        <w:autoSpaceDE w:val="0"/>
        <w:autoSpaceDN w:val="0"/>
        <w:adjustRightInd w:val="0"/>
        <w:spacing w:after="0" w:line="240" w:lineRule="auto"/>
        <w:rPr>
          <w:rFonts w:ascii="EurostileRegular" w:hAnsi="EurostileRegular" w:cs="EurostileRegular"/>
          <w:sz w:val="18"/>
          <w:szCs w:val="20"/>
        </w:rPr>
      </w:pPr>
    </w:p>
    <w:p w:rsidR="00C66EC8" w:rsidRPr="008B5CE4" w:rsidRDefault="00C66EC8" w:rsidP="00D35E26">
      <w:pPr>
        <w:autoSpaceDE w:val="0"/>
        <w:autoSpaceDN w:val="0"/>
        <w:adjustRightInd w:val="0"/>
        <w:spacing w:after="0" w:line="240" w:lineRule="auto"/>
        <w:rPr>
          <w:rFonts w:ascii="EurostileRegular" w:hAnsi="EurostileRegular" w:cs="EurostileRegular"/>
          <w:sz w:val="18"/>
          <w:szCs w:val="20"/>
        </w:rPr>
      </w:pPr>
      <w:r w:rsidRPr="008B5CE4">
        <w:rPr>
          <w:rFonts w:ascii="EurostileRegular" w:hAnsi="EurostileRegular" w:cs="EurostileRegular"/>
          <w:sz w:val="18"/>
          <w:szCs w:val="20"/>
        </w:rPr>
        <w:t>Il s’engage à prendre à sa charge toutes les dégradations qu’il pourrait occasionner au titre d'utilisateur de ce Circuit, sur la base d’un devis établi par le Circuit et ses organisateurs.</w:t>
      </w:r>
    </w:p>
    <w:p w:rsidR="00C66EC8" w:rsidRPr="008B5CE4" w:rsidRDefault="00C66EC8" w:rsidP="00D35E26">
      <w:pPr>
        <w:autoSpaceDE w:val="0"/>
        <w:autoSpaceDN w:val="0"/>
        <w:adjustRightInd w:val="0"/>
        <w:spacing w:after="0" w:line="240" w:lineRule="auto"/>
        <w:rPr>
          <w:rFonts w:ascii="EurostileRegular" w:hAnsi="EurostileRegular" w:cs="EurostileRegular"/>
          <w:sz w:val="18"/>
          <w:szCs w:val="20"/>
        </w:rPr>
      </w:pPr>
    </w:p>
    <w:p w:rsidR="00C66EC8" w:rsidRPr="008B5CE4" w:rsidRDefault="00C66EC8" w:rsidP="00D35E26">
      <w:pPr>
        <w:autoSpaceDE w:val="0"/>
        <w:autoSpaceDN w:val="0"/>
        <w:adjustRightInd w:val="0"/>
        <w:spacing w:after="0" w:line="240" w:lineRule="auto"/>
        <w:rPr>
          <w:rFonts w:ascii="EurostileRegular" w:hAnsi="EurostileRegular" w:cs="EurostileRegular"/>
          <w:sz w:val="18"/>
          <w:szCs w:val="20"/>
        </w:rPr>
      </w:pPr>
      <w:r w:rsidRPr="008B5CE4">
        <w:rPr>
          <w:rFonts w:ascii="EurostileRegular" w:hAnsi="EurostileRegular" w:cs="EurostileRegular"/>
          <w:sz w:val="18"/>
          <w:szCs w:val="20"/>
        </w:rPr>
        <w:t xml:space="preserve">Les organisateurs se réservent les droits, d’interrompre à tout instant l’évolution des utilisateurs pour des raisons de sécurité, et d’exclure de façon définitive un participant ou un accompagnateur dont le comportement empêcherait le bon déroulement de la journée ; Il reconnaît avoir pris connaissance et accepté l'intégralité du Règlement Intérieur du Circuit </w:t>
      </w:r>
      <w:r w:rsidRPr="008B5CE4">
        <w:rPr>
          <w:rFonts w:ascii="EurostileRegular" w:hAnsi="EurostileRegular" w:cs="EurostileRegular"/>
          <w:b/>
          <w:sz w:val="18"/>
          <w:szCs w:val="20"/>
        </w:rPr>
        <w:t xml:space="preserve"> </w:t>
      </w:r>
      <w:r>
        <w:rPr>
          <w:rFonts w:ascii="EurostileRegular" w:hAnsi="EurostileRegular" w:cs="EurostileRegular"/>
          <w:b/>
          <w:sz w:val="18"/>
          <w:szCs w:val="20"/>
        </w:rPr>
        <w:t>Paul Ricard</w:t>
      </w:r>
      <w:r w:rsidRPr="008B5CE4">
        <w:rPr>
          <w:rFonts w:ascii="EurostileRegular" w:hAnsi="EurostileRegular" w:cs="EurostileRegular"/>
          <w:sz w:val="18"/>
          <w:szCs w:val="20"/>
        </w:rPr>
        <w:t>.</w:t>
      </w:r>
    </w:p>
    <w:p w:rsidR="00C66EC8" w:rsidRPr="008B5CE4" w:rsidRDefault="00C66EC8" w:rsidP="00D35E26">
      <w:pPr>
        <w:autoSpaceDE w:val="0"/>
        <w:autoSpaceDN w:val="0"/>
        <w:adjustRightInd w:val="0"/>
        <w:spacing w:after="0" w:line="240" w:lineRule="auto"/>
        <w:rPr>
          <w:rFonts w:ascii="EurostileRegular" w:hAnsi="EurostileRegular" w:cs="EurostileRegular"/>
          <w:sz w:val="18"/>
          <w:szCs w:val="20"/>
        </w:rPr>
      </w:pPr>
    </w:p>
    <w:p w:rsidR="00C66EC8" w:rsidRDefault="00C66EC8" w:rsidP="00D35E26">
      <w:pPr>
        <w:autoSpaceDE w:val="0"/>
        <w:autoSpaceDN w:val="0"/>
        <w:adjustRightInd w:val="0"/>
        <w:spacing w:after="0" w:line="240" w:lineRule="auto"/>
        <w:rPr>
          <w:rFonts w:ascii="EurostileRegular" w:hAnsi="EurostileRegular" w:cs="EurostileRegular"/>
          <w:sz w:val="18"/>
          <w:szCs w:val="20"/>
        </w:rPr>
      </w:pPr>
      <w:r w:rsidRPr="008B5CE4">
        <w:rPr>
          <w:rFonts w:ascii="EurostileRegular" w:hAnsi="EurostileRegular" w:cs="EurostileRegular"/>
          <w:sz w:val="18"/>
          <w:szCs w:val="20"/>
        </w:rPr>
        <w:t>Le participant utilisateur dénommé ci-dessus, déclare être titulaire du permis de conduire</w:t>
      </w:r>
      <w:r>
        <w:rPr>
          <w:rFonts w:ascii="EurostileRegular" w:hAnsi="EurostileRegular" w:cs="EurostileRegular"/>
          <w:sz w:val="18"/>
          <w:szCs w:val="20"/>
        </w:rPr>
        <w:t xml:space="preserve"> ou d’une licence sportive FFM.</w:t>
      </w:r>
      <w:r w:rsidRPr="008B5CE4">
        <w:rPr>
          <w:rFonts w:ascii="EurostileRegular" w:hAnsi="EurostileRegular" w:cs="EurostileRegular"/>
          <w:sz w:val="18"/>
          <w:szCs w:val="20"/>
        </w:rPr>
        <w:t xml:space="preserve"> </w:t>
      </w:r>
    </w:p>
    <w:p w:rsidR="00C66EC8" w:rsidRPr="008B5CE4" w:rsidRDefault="00C66EC8" w:rsidP="00D35E26">
      <w:pPr>
        <w:autoSpaceDE w:val="0"/>
        <w:autoSpaceDN w:val="0"/>
        <w:adjustRightInd w:val="0"/>
        <w:spacing w:after="0" w:line="240" w:lineRule="auto"/>
        <w:rPr>
          <w:rFonts w:ascii="EurostileRegular" w:hAnsi="EurostileRegular" w:cs="EurostileRegular"/>
          <w:sz w:val="18"/>
          <w:szCs w:val="20"/>
        </w:rPr>
      </w:pPr>
    </w:p>
    <w:p w:rsidR="00C66EC8" w:rsidRPr="008B5CE4" w:rsidRDefault="00C66EC8" w:rsidP="00D35E26">
      <w:pPr>
        <w:autoSpaceDE w:val="0"/>
        <w:autoSpaceDN w:val="0"/>
        <w:adjustRightInd w:val="0"/>
        <w:spacing w:after="0" w:line="240" w:lineRule="auto"/>
        <w:rPr>
          <w:rFonts w:ascii="EurostileRegular" w:hAnsi="EurostileRegular" w:cs="EurostileRegular"/>
          <w:sz w:val="26"/>
          <w:szCs w:val="20"/>
        </w:rPr>
      </w:pPr>
      <w:r w:rsidRPr="008B5CE4">
        <w:rPr>
          <w:rFonts w:ascii="EurostileRegular" w:hAnsi="EurostileRegular" w:cs="EurostileRegular"/>
          <w:sz w:val="18"/>
          <w:szCs w:val="20"/>
        </w:rPr>
        <w:t>L’utilisateur reconnaît être le seul responsable de son véhicule et s’engage à ne pas prêter son véhicule à un autre conducteur qui ne serait pas inscrit à cette journée et qui n’aurait pas signé les documents prévus à cet effet.</w:t>
      </w:r>
    </w:p>
    <w:p w:rsidR="00C66EC8" w:rsidRPr="008B5CE4" w:rsidRDefault="00C66EC8" w:rsidP="00D35E26">
      <w:pPr>
        <w:autoSpaceDE w:val="0"/>
        <w:autoSpaceDN w:val="0"/>
        <w:adjustRightInd w:val="0"/>
        <w:spacing w:after="0" w:line="240" w:lineRule="auto"/>
        <w:rPr>
          <w:rFonts w:ascii="EurostileRegular" w:hAnsi="EurostileRegular" w:cs="EurostileRegular"/>
          <w:sz w:val="24"/>
          <w:szCs w:val="20"/>
        </w:rPr>
      </w:pPr>
    </w:p>
    <w:p w:rsidR="00C66EC8" w:rsidRPr="008B5CE4" w:rsidRDefault="00C66EC8" w:rsidP="008B5CE4">
      <w:pPr>
        <w:autoSpaceDE w:val="0"/>
        <w:autoSpaceDN w:val="0"/>
        <w:adjustRightInd w:val="0"/>
        <w:spacing w:after="0" w:line="240" w:lineRule="auto"/>
        <w:rPr>
          <w:rFonts w:ascii="EurostileRegular" w:hAnsi="EurostileRegular" w:cs="EurostileRegular"/>
          <w:sz w:val="20"/>
          <w:szCs w:val="20"/>
        </w:rPr>
      </w:pPr>
    </w:p>
    <w:p w:rsidR="00C66EC8" w:rsidRDefault="00C66EC8" w:rsidP="008B5CE4">
      <w:pPr>
        <w:autoSpaceDE w:val="0"/>
        <w:autoSpaceDN w:val="0"/>
        <w:adjustRightInd w:val="0"/>
        <w:spacing w:after="0" w:line="240" w:lineRule="auto"/>
        <w:rPr>
          <w:rFonts w:ascii="EurostileRegular" w:hAnsi="EurostileRegular" w:cs="EurostileRegular"/>
          <w:sz w:val="20"/>
          <w:szCs w:val="20"/>
        </w:rPr>
      </w:pPr>
      <w:r w:rsidRPr="008B5CE4">
        <w:rPr>
          <w:rFonts w:ascii="EurostileRegular" w:hAnsi="EurostileRegular" w:cs="EurostileRegular"/>
          <w:sz w:val="20"/>
          <w:szCs w:val="20"/>
        </w:rPr>
        <w:t xml:space="preserve">Fait à </w:t>
      </w:r>
      <w:r>
        <w:rPr>
          <w:rFonts w:ascii="EurostileRegular" w:hAnsi="EurostileRegular" w:cs="EurostileRegular"/>
          <w:sz w:val="20"/>
          <w:szCs w:val="20"/>
        </w:rPr>
        <w:t xml:space="preserve">Le Castellet </w:t>
      </w:r>
      <w:r w:rsidRPr="008B5CE4">
        <w:rPr>
          <w:rFonts w:ascii="EurostileRegular" w:hAnsi="EurostileRegular" w:cs="EurostileRegular"/>
          <w:sz w:val="20"/>
          <w:szCs w:val="20"/>
        </w:rPr>
        <w:t xml:space="preserve">, le…………………… </w:t>
      </w:r>
      <w:r w:rsidRPr="008B5CE4">
        <w:rPr>
          <w:rFonts w:ascii="EurostileRegular" w:hAnsi="EurostileRegular" w:cs="EurostileRegular"/>
          <w:sz w:val="20"/>
          <w:szCs w:val="20"/>
        </w:rPr>
        <w:tab/>
        <w:t xml:space="preserve">           </w:t>
      </w:r>
    </w:p>
    <w:p w:rsidR="00C66EC8" w:rsidRDefault="00C66EC8" w:rsidP="008B5CE4">
      <w:pPr>
        <w:autoSpaceDE w:val="0"/>
        <w:autoSpaceDN w:val="0"/>
        <w:adjustRightInd w:val="0"/>
        <w:spacing w:after="0" w:line="240" w:lineRule="auto"/>
        <w:rPr>
          <w:rFonts w:ascii="EurostileRegular" w:hAnsi="EurostileRegular" w:cs="EurostileRegular"/>
          <w:sz w:val="20"/>
          <w:szCs w:val="20"/>
        </w:rPr>
      </w:pPr>
    </w:p>
    <w:p w:rsidR="00C66EC8" w:rsidRDefault="00C66EC8" w:rsidP="00254676">
      <w:pPr>
        <w:autoSpaceDE w:val="0"/>
        <w:autoSpaceDN w:val="0"/>
        <w:adjustRightInd w:val="0"/>
        <w:spacing w:after="0" w:line="240" w:lineRule="auto"/>
        <w:jc w:val="right"/>
        <w:rPr>
          <w:rFonts w:ascii="EurostileRegular" w:hAnsi="EurostileRegular" w:cs="EurostileRegular"/>
          <w:b/>
          <w:color w:val="FF0000"/>
          <w:sz w:val="20"/>
          <w:szCs w:val="20"/>
        </w:rPr>
      </w:pPr>
      <w:r w:rsidRPr="00254676">
        <w:rPr>
          <w:rFonts w:ascii="EurostileRegular" w:hAnsi="EurostileRegular" w:cs="EurostileRegular"/>
          <w:b/>
          <w:color w:val="FF0000"/>
          <w:sz w:val="24"/>
          <w:szCs w:val="24"/>
        </w:rPr>
        <w:t>Signature</w:t>
      </w:r>
      <w:r w:rsidRPr="00254676">
        <w:rPr>
          <w:rFonts w:ascii="EurostileRegular" w:hAnsi="EurostileRegular" w:cs="EurostileRegular"/>
          <w:b/>
          <w:color w:val="FF0000"/>
          <w:sz w:val="20"/>
          <w:szCs w:val="20"/>
        </w:rPr>
        <w:t>, précédée de la mention manuscrite « Je certifie sur l'honneur l'exactitu</w:t>
      </w:r>
      <w:r>
        <w:rPr>
          <w:rFonts w:ascii="EurostileRegular" w:hAnsi="EurostileRegular" w:cs="EurostileRegular"/>
          <w:b/>
          <w:color w:val="FF0000"/>
          <w:sz w:val="20"/>
          <w:szCs w:val="20"/>
        </w:rPr>
        <w:t xml:space="preserve">de des informations </w:t>
      </w:r>
    </w:p>
    <w:p w:rsidR="00C66EC8" w:rsidRPr="00254676" w:rsidRDefault="00C66EC8" w:rsidP="006A66D5">
      <w:pPr>
        <w:autoSpaceDE w:val="0"/>
        <w:autoSpaceDN w:val="0"/>
        <w:adjustRightInd w:val="0"/>
        <w:spacing w:after="0" w:line="240" w:lineRule="auto"/>
        <w:ind w:firstLine="708"/>
        <w:rPr>
          <w:rFonts w:ascii="EurostileRegular" w:hAnsi="EurostileRegular" w:cs="EurostileRegular"/>
          <w:b/>
          <w:color w:val="FF0000"/>
          <w:sz w:val="20"/>
          <w:szCs w:val="20"/>
        </w:rPr>
      </w:pPr>
      <w:r>
        <w:rPr>
          <w:rFonts w:ascii="EurostileRegular" w:hAnsi="EurostileRegular" w:cs="EurostileRegular"/>
          <w:b/>
          <w:color w:val="FF0000"/>
          <w:sz w:val="20"/>
          <w:szCs w:val="20"/>
        </w:rPr>
        <w:t>ci-dessus</w:t>
      </w:r>
      <w:r w:rsidRPr="00254676">
        <w:rPr>
          <w:rFonts w:ascii="EurostileRegular" w:hAnsi="EurostileRegular" w:cs="EurostileRegular"/>
          <w:b/>
          <w:color w:val="FF0000"/>
          <w:sz w:val="20"/>
          <w:szCs w:val="20"/>
        </w:rPr>
        <w:t xml:space="preserve"> et </w:t>
      </w:r>
      <w:bookmarkStart w:id="0" w:name="_GoBack"/>
      <w:bookmarkEnd w:id="0"/>
      <w:r w:rsidRPr="00254676">
        <w:rPr>
          <w:rFonts w:ascii="EurostileRegular" w:hAnsi="EurostileRegular" w:cs="EurostileRegular"/>
          <w:b/>
          <w:color w:val="FF0000"/>
          <w:sz w:val="20"/>
          <w:szCs w:val="20"/>
        </w:rPr>
        <w:t>accepte les conséquences de toutes fausses déclarations. » « lu et approuvé »</w:t>
      </w:r>
    </w:p>
    <w:sectPr w:rsidR="00C66EC8" w:rsidRPr="00254676" w:rsidSect="008440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urostileRegular">
    <w:altName w:val="Eurostile"/>
    <w:panose1 w:val="00000000000000000000"/>
    <w:charset w:val="00"/>
    <w:family w:val="auto"/>
    <w:notTrueType/>
    <w:pitch w:val="default"/>
    <w:sig w:usb0="00000003" w:usb1="00000000" w:usb2="00000000" w:usb3="00000000" w:csb0="00000001" w:csb1="00000000"/>
  </w:font>
  <w:font w:name="EurostileBold">
    <w:altName w:val="Eurostil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E26"/>
    <w:rsid w:val="000053C8"/>
    <w:rsid w:val="0000591F"/>
    <w:rsid w:val="000361FA"/>
    <w:rsid w:val="00190E48"/>
    <w:rsid w:val="0020009D"/>
    <w:rsid w:val="002412F1"/>
    <w:rsid w:val="00254676"/>
    <w:rsid w:val="0032302A"/>
    <w:rsid w:val="003E285E"/>
    <w:rsid w:val="003E57E6"/>
    <w:rsid w:val="003F7BF5"/>
    <w:rsid w:val="004D2B42"/>
    <w:rsid w:val="006A66D5"/>
    <w:rsid w:val="007B59FF"/>
    <w:rsid w:val="007D5976"/>
    <w:rsid w:val="00844042"/>
    <w:rsid w:val="008B5CE4"/>
    <w:rsid w:val="00C66EC8"/>
    <w:rsid w:val="00CE4369"/>
    <w:rsid w:val="00D35E26"/>
    <w:rsid w:val="00E615C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5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B5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59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467</Words>
  <Characters>2569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Loloch</dc:creator>
  <cp:keywords/>
  <dc:description/>
  <cp:lastModifiedBy> </cp:lastModifiedBy>
  <cp:revision>4</cp:revision>
  <cp:lastPrinted>2009-02-05T14:57:00Z</cp:lastPrinted>
  <dcterms:created xsi:type="dcterms:W3CDTF">2011-10-20T10:20:00Z</dcterms:created>
  <dcterms:modified xsi:type="dcterms:W3CDTF">2012-01-13T09:10:00Z</dcterms:modified>
</cp:coreProperties>
</file>